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25927" w14:textId="3198B3D0" w:rsidR="00166DE0" w:rsidRPr="00166DE0" w:rsidRDefault="001D3FD2" w:rsidP="00DD2B77">
      <w:pPr>
        <w:spacing w:afterLines="50" w:after="180"/>
        <w:ind w:leftChars="100" w:lef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【別添資料</w:t>
      </w:r>
      <w:bookmarkStart w:id="0" w:name="_GoBack"/>
      <w:bookmarkEnd w:id="0"/>
      <w:r w:rsidR="00DD2B77">
        <w:rPr>
          <w:rFonts w:ascii="ＭＳ 明朝" w:hAnsi="ＭＳ 明朝" w:hint="eastAsia"/>
          <w:szCs w:val="21"/>
        </w:rPr>
        <w:t>２</w:t>
      </w:r>
      <w:r w:rsidR="00166DE0" w:rsidRPr="00166DE0">
        <w:rPr>
          <w:rFonts w:ascii="ＭＳ 明朝" w:hAnsi="ＭＳ 明朝" w:hint="eastAsia"/>
          <w:szCs w:val="21"/>
        </w:rPr>
        <w:t>】</w:t>
      </w:r>
    </w:p>
    <w:p w14:paraId="5352DB66" w14:textId="77777777" w:rsidR="001F1BA6" w:rsidRPr="008004D2" w:rsidRDefault="000F229A" w:rsidP="007B6418">
      <w:pPr>
        <w:spacing w:afterLines="50" w:after="18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48"/>
          <w:szCs w:val="48"/>
        </w:rPr>
        <w:t>研究者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8004D2">
        <w:rPr>
          <w:rFonts w:ascii="ＭＳ 明朝" w:hAnsi="ＭＳ 明朝" w:hint="eastAsia"/>
          <w:sz w:val="48"/>
          <w:szCs w:val="48"/>
        </w:rPr>
        <w:t xml:space="preserve">　　　　</w:t>
      </w:r>
      <w:r w:rsidR="008004D2" w:rsidRPr="008004D2">
        <w:rPr>
          <w:rFonts w:ascii="ＭＳ 明朝" w:hAnsi="ＭＳ 明朝" w:hint="eastAsia"/>
          <w:szCs w:val="21"/>
        </w:rPr>
        <w:t>平成</w:t>
      </w:r>
      <w:r w:rsidR="008004D2">
        <w:rPr>
          <w:rFonts w:ascii="ＭＳ 明朝" w:hAnsi="ＭＳ 明朝" w:hint="eastAsia"/>
          <w:szCs w:val="21"/>
        </w:rPr>
        <w:t xml:space="preserve">　　年　　月　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4"/>
        <w:gridCol w:w="3827"/>
        <w:gridCol w:w="142"/>
        <w:gridCol w:w="567"/>
        <w:gridCol w:w="436"/>
        <w:gridCol w:w="131"/>
        <w:gridCol w:w="1134"/>
        <w:gridCol w:w="2452"/>
      </w:tblGrid>
      <w:tr w:rsidR="0030614B" w:rsidRPr="0030614B" w14:paraId="273ECE4F" w14:textId="77777777" w:rsidTr="00DE36F9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7B4AB" w14:textId="77777777" w:rsidR="0000289C" w:rsidRPr="0030614B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9ACB15" w14:textId="77777777"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D98A1" w14:textId="77777777"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853494" w14:textId="77777777" w:rsidR="0000289C" w:rsidRPr="0030614B" w:rsidRDefault="00145256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CDBF0A" wp14:editId="5F26C17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83820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1B5C8" w14:textId="77777777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14:paraId="4CB76FE7" w14:textId="77777777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344CDE3D" w14:textId="77777777" w:rsidR="0000289C" w:rsidRDefault="005F048F">
                                  <w:pPr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（</w:t>
                                  </w:r>
                                  <w:r w:rsidR="0000289C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  <w:p w14:paraId="03F6A487" w14:textId="77777777" w:rsidR="005F048F" w:rsidRDefault="005F048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写真の裏には氏名を明記して下さい。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DBF0A" id="Rectangle 83" o:spid="_x0000_s1026" style="position:absolute;left:0;text-align:left;margin-left:14.8pt;margin-top:6.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BuAi23wAAAAk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14:paraId="0F51B5C8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4CB76FE7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344CDE3D" w14:textId="77777777" w:rsidR="0000289C" w:rsidRDefault="005F048F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縦4cm×横3cm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）</w:t>
                            </w:r>
                          </w:p>
                          <w:p w14:paraId="03F6A487" w14:textId="77777777" w:rsidR="005F048F" w:rsidRDefault="005F048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写真の裏には氏名を明記して下さい。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0614B" w:rsidRPr="0030614B" w14:paraId="51CE96F4" w14:textId="77777777" w:rsidTr="004F50FC">
        <w:trPr>
          <w:trHeight w:hRule="exact" w:val="64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D7D8C" w14:textId="77777777" w:rsidR="001264E3" w:rsidRPr="0030614B" w:rsidRDefault="001264E3" w:rsidP="0032181F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C463D52" w14:textId="77777777" w:rsidR="001264E3" w:rsidRPr="0030614B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DAB6E59" w14:textId="77777777" w:rsidR="001264E3" w:rsidRPr="0030614B" w:rsidRDefault="00C675AA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30614B">
              <w:rPr>
                <w:sz w:val="24"/>
              </w:rPr>
              <w:fldChar w:fldCharType="begin"/>
            </w:r>
            <w:r w:rsidRPr="0030614B">
              <w:rPr>
                <w:sz w:val="24"/>
              </w:rPr>
              <w:instrText xml:space="preserve"> eq \o\ac(</w:instrText>
            </w:r>
            <w:r w:rsidRPr="0030614B">
              <w:rPr>
                <w:rFonts w:hint="eastAsia"/>
                <w:sz w:val="24"/>
              </w:rPr>
              <w:instrText>○</w:instrText>
            </w:r>
            <w:r w:rsidRPr="0030614B">
              <w:rPr>
                <w:sz w:val="24"/>
              </w:rPr>
              <w:instrText>,</w:instrText>
            </w:r>
            <w:r w:rsidRPr="0030614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30614B">
              <w:rPr>
                <w:sz w:val="24"/>
              </w:rPr>
              <w:instrText>)</w:instrText>
            </w:r>
            <w:r w:rsidRPr="0030614B">
              <w:rPr>
                <w:sz w:val="24"/>
              </w:rPr>
              <w:fldChar w:fldCharType="end"/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B5140A" w14:textId="77777777" w:rsidR="001264E3" w:rsidRPr="0030614B" w:rsidRDefault="001264E3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2181F" w:rsidRPr="0030614B" w14:paraId="65A175EB" w14:textId="77777777" w:rsidTr="004F50FC">
        <w:trPr>
          <w:trHeight w:hRule="exact" w:val="707"/>
        </w:trPr>
        <w:tc>
          <w:tcPr>
            <w:tcW w:w="503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1E7E0" w14:textId="77777777" w:rsidR="0032181F" w:rsidRDefault="0032181F" w:rsidP="000F229A">
            <w:pPr>
              <w:wordWrap w:val="0"/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昭和</w:t>
            </w:r>
          </w:p>
          <w:p w14:paraId="7BA98963" w14:textId="77777777" w:rsidR="0032181F" w:rsidRPr="0030614B" w:rsidRDefault="0032181F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 年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月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89579" w14:textId="77777777" w:rsidR="0032181F" w:rsidRPr="0030614B" w:rsidRDefault="0032181F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B1C33" w14:textId="77777777" w:rsidR="0032181F" w:rsidRPr="0030614B" w:rsidRDefault="0032181F" w:rsidP="00DE36F9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男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・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590D1" w14:textId="77777777" w:rsidR="0032181F" w:rsidRPr="0030614B" w:rsidRDefault="0032181F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DE36F9" w:rsidRPr="0030614B" w14:paraId="477776E1" w14:textId="77777777" w:rsidTr="003D3414">
        <w:trPr>
          <w:trHeight w:hRule="exact" w:val="435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5A9F5" w14:textId="77777777"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62A4A" w14:textId="77777777"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156B0" w14:textId="77777777" w:rsidR="00DE36F9" w:rsidRPr="0030614B" w:rsidRDefault="00DE36F9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14:paraId="413C48B2" w14:textId="77777777" w:rsidTr="004F50FC">
        <w:trPr>
          <w:trHeight w:val="391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86084" w14:textId="77777777"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自宅住所</w:t>
            </w:r>
          </w:p>
        </w:tc>
        <w:tc>
          <w:tcPr>
            <w:tcW w:w="6237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B3B8C6F" w14:textId="77777777" w:rsidR="003D3414" w:rsidRPr="00DE36F9" w:rsidRDefault="003D3414" w:rsidP="00DE36F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  <w:p w14:paraId="7687480D" w14:textId="77777777"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  <w:p w14:paraId="3EE410BC" w14:textId="77777777"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62D96F" w14:textId="77777777" w:rsidR="003D3414" w:rsidRPr="0030614B" w:rsidRDefault="003D3414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14:paraId="647B674A" w14:textId="77777777" w:rsidTr="004F50FC">
        <w:trPr>
          <w:trHeight w:hRule="exact" w:val="43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DB88B" w14:textId="77777777"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5D8B35" w14:textId="77777777" w:rsidR="003D3414" w:rsidRPr="0030614B" w:rsidRDefault="003D3414" w:rsidP="00DE36F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23A83" w14:textId="77777777" w:rsidR="003D3414" w:rsidRPr="0030614B" w:rsidRDefault="003D3414" w:rsidP="003D3414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国籍</w:t>
            </w:r>
          </w:p>
        </w:tc>
      </w:tr>
      <w:tr w:rsidR="003D3414" w:rsidRPr="0030614B" w14:paraId="660DD0AF" w14:textId="77777777" w:rsidTr="004F50FC">
        <w:trPr>
          <w:trHeight w:hRule="exact" w:val="70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66875" w14:textId="77777777"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243E4" w14:textId="77777777" w:rsidR="003D3414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TEL: 　　　　　　　　　　　　　　　　携　帯:</w:t>
            </w:r>
          </w:p>
          <w:p w14:paraId="7E037789" w14:textId="77777777" w:rsidR="003D3414" w:rsidRPr="0030614B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FAX:　 　　　　　　　　　　　　　　　E-Mail:</w:t>
            </w:r>
          </w:p>
        </w:tc>
      </w:tr>
      <w:tr w:rsidR="00DE36F9" w:rsidRPr="0030614B" w14:paraId="741D0003" w14:textId="77777777" w:rsidTr="004F50FC">
        <w:trPr>
          <w:trHeight w:hRule="exact" w:val="574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BA49D" w14:textId="77777777"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所属機関</w:t>
            </w:r>
          </w:p>
          <w:p w14:paraId="48B6E91C" w14:textId="77777777"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・職名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9BB5A" w14:textId="77777777" w:rsidR="00DE36F9" w:rsidRPr="0030614B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53FE9" w14:textId="77777777" w:rsidR="00DE36F9" w:rsidRPr="0030614B" w:rsidRDefault="003D3414" w:rsidP="000548F7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現在の</w:t>
            </w:r>
            <w:r w:rsidR="000548F7">
              <w:rPr>
                <w:rFonts w:ascii="ＭＳ 明朝" w:hAnsi="ＭＳ 明朝" w:hint="eastAsia"/>
                <w:position w:val="4"/>
              </w:rPr>
              <w:t>研究指導者</w:t>
            </w:r>
          </w:p>
        </w:tc>
        <w:tc>
          <w:tcPr>
            <w:tcW w:w="358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1D423" w14:textId="77777777" w:rsidR="00DE36F9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（氏名）</w:t>
            </w:r>
          </w:p>
          <w:p w14:paraId="159444B8" w14:textId="77777777" w:rsidR="000548F7" w:rsidRPr="0030614B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（職名）</w:t>
            </w:r>
          </w:p>
        </w:tc>
      </w:tr>
      <w:tr w:rsidR="0030614B" w:rsidRPr="0030614B" w14:paraId="0C406D9F" w14:textId="77777777" w:rsidTr="003D3414">
        <w:trPr>
          <w:trHeight w:hRule="exact" w:val="420"/>
        </w:trPr>
        <w:tc>
          <w:tcPr>
            <w:tcW w:w="1208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663A3" w14:textId="77777777" w:rsidR="00272EBB" w:rsidRPr="0030614B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118" w14:textId="77777777"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1BE5A" w14:textId="77777777"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0614B" w:rsidRPr="0030614B" w14:paraId="1AFAC9AE" w14:textId="77777777" w:rsidTr="00DE36F9">
        <w:trPr>
          <w:trHeight w:hRule="exact" w:val="420"/>
        </w:trPr>
        <w:tc>
          <w:tcPr>
            <w:tcW w:w="120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A27F5" w14:textId="77777777" w:rsidR="00272EBB" w:rsidRPr="0030614B" w:rsidRDefault="000F229A" w:rsidP="000E66F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所属機関</w:t>
            </w:r>
            <w:r w:rsidR="00CF7B85">
              <w:rPr>
                <w:rFonts w:ascii="ＭＳ 明朝" w:hAnsi="ＭＳ 明朝" w:hint="eastAsia"/>
                <w:position w:val="4"/>
                <w:szCs w:val="21"/>
              </w:rPr>
              <w:t>の所在地</w:t>
            </w:r>
          </w:p>
        </w:tc>
        <w:tc>
          <w:tcPr>
            <w:tcW w:w="623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69BA882" w14:textId="77777777"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0614B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C8081" w14:textId="77777777" w:rsidR="00272EBB" w:rsidRPr="0030614B" w:rsidRDefault="000F229A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（内線）</w:t>
            </w:r>
          </w:p>
        </w:tc>
      </w:tr>
      <w:tr w:rsidR="0030614B" w:rsidRPr="0030614B" w14:paraId="694288B1" w14:textId="77777777" w:rsidTr="000548F7"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7D295" w14:textId="77777777" w:rsidR="00272EBB" w:rsidRPr="0030614B" w:rsidRDefault="00272EBB" w:rsidP="0030614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64B7" w14:textId="77777777"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27801" w14:textId="77777777"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0548F7" w:rsidRPr="000D120C" w14:paraId="7F6157C4" w14:textId="77777777" w:rsidTr="004F50FC">
        <w:trPr>
          <w:trHeight w:val="424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2CF55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受入先に</w:t>
            </w:r>
          </w:p>
          <w:p w14:paraId="0D58D257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ついて</w:t>
            </w:r>
          </w:p>
        </w:tc>
        <w:tc>
          <w:tcPr>
            <w:tcW w:w="868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9FAA5" w14:textId="77777777" w:rsidR="000548F7" w:rsidRPr="000D1BFE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研究課題名：</w:t>
            </w:r>
          </w:p>
        </w:tc>
      </w:tr>
      <w:tr w:rsidR="000548F7" w:rsidRPr="000D120C" w14:paraId="4294F6DE" w14:textId="77777777" w:rsidTr="004F50FC">
        <w:trPr>
          <w:trHeight w:val="558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0F383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AC56E" w14:textId="77777777"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研究代表者名：</w:t>
            </w:r>
          </w:p>
          <w:p w14:paraId="45B4C276" w14:textId="77777777"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（所属機関）</w:t>
            </w:r>
          </w:p>
        </w:tc>
      </w:tr>
      <w:tr w:rsidR="000548F7" w:rsidRPr="000D120C" w14:paraId="3B493119" w14:textId="77777777" w:rsidTr="004F50FC">
        <w:trPr>
          <w:trHeight w:val="411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F7FDB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8F344" w14:textId="77777777" w:rsidR="000548F7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受入機関名：</w:t>
            </w:r>
          </w:p>
        </w:tc>
      </w:tr>
      <w:tr w:rsidR="000548F7" w:rsidRPr="000D120C" w14:paraId="4FD29E65" w14:textId="77777777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D6B2C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5175B" w14:textId="77777777"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研究指導者の</w:t>
            </w:r>
          </w:p>
          <w:p w14:paraId="6BCDC384" w14:textId="77777777"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氏名・職名：</w:t>
            </w:r>
          </w:p>
        </w:tc>
      </w:tr>
      <w:tr w:rsidR="000548F7" w:rsidRPr="000D120C" w14:paraId="314483DF" w14:textId="77777777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3788F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4E70F" w14:textId="77777777"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受入希望期間（※当該年度内）：</w:t>
            </w:r>
          </w:p>
          <w:p w14:paraId="5320ED82" w14:textId="2757062F" w:rsidR="000548F7" w:rsidRPr="000548F7" w:rsidRDefault="000548F7" w:rsidP="004F50FC">
            <w:pPr>
              <w:ind w:firstLineChars="700" w:firstLine="147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年　　月　　日 ～ 　　年　　月　　日（　　ヶ月）</w:t>
            </w:r>
          </w:p>
        </w:tc>
      </w:tr>
    </w:tbl>
    <w:p w14:paraId="2C83CE37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27566485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78AE367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642D4F1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EFD1F4" w14:textId="77777777" w:rsidR="001F1BA6" w:rsidRDefault="001F1BA6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7B641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B8089F" w14:paraId="31369952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5B04DB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6D6046D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B748C49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30EC19A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A4BF9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9571E2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E2BD81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89ED39C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260E7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7056C5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61AAE5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324DEDE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28F49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E3D2F4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C4BCDD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2BE220A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86A6D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0BA744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0C665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A10882C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2CDA1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B6582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061914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D1BFE" w14:paraId="6F11E351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44DF39" w14:textId="77777777"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8343C03" w14:textId="77777777"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6EF22AC" w14:textId="77777777"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0FD3538" w14:textId="77777777" w:rsidTr="00166DE0">
        <w:trPr>
          <w:trHeight w:hRule="exact" w:val="45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4A9B8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53D62A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FFA8D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B6418" w14:paraId="425BD722" w14:textId="77777777" w:rsidTr="00166DE0">
        <w:trPr>
          <w:trHeight w:hRule="exact" w:val="62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EF7B83" w14:textId="77777777" w:rsidR="007B6418" w:rsidRDefault="005D3EBD" w:rsidP="005D3EBD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622616" w14:textId="77777777" w:rsidR="007B6418" w:rsidRPr="002525A3" w:rsidRDefault="007B6418" w:rsidP="007B6418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5D3EB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5D3EBD">
              <w:rPr>
                <w:rFonts w:ascii="ＭＳ 明朝" w:hAnsi="ＭＳ 明朝" w:hint="eastAsia"/>
              </w:rPr>
              <w:t xml:space="preserve"> 月　　　　　　　　　　　　　大学　　　　　</w:t>
            </w:r>
            <w:r>
              <w:rPr>
                <w:rFonts w:ascii="ＭＳ 明朝" w:hAnsi="ＭＳ 明朝" w:hint="eastAsia"/>
              </w:rPr>
              <w:t>博士取得（見込）</w:t>
            </w:r>
          </w:p>
        </w:tc>
      </w:tr>
    </w:tbl>
    <w:p w14:paraId="58591595" w14:textId="77777777" w:rsidR="000D1BFE" w:rsidRDefault="000D1BFE" w:rsidP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E66F4" w14:paraId="5257E3F9" w14:textId="77777777" w:rsidTr="00035AC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C9DD3FC" w14:textId="77777777" w:rsidR="000E66F4" w:rsidRDefault="000E66F4" w:rsidP="00035AC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DDA6919" w14:textId="77777777" w:rsidR="000E66F4" w:rsidRDefault="000E66F4" w:rsidP="00035AC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FEDC58" w14:textId="77777777" w:rsidR="000E66F4" w:rsidRDefault="000E66F4" w:rsidP="00035AC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66F4" w14:paraId="1DE20BE0" w14:textId="77777777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D1B6A7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858ED6C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6993062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14:paraId="4E5C5FB9" w14:textId="77777777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EE55EA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96294B3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5EF74B1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14:paraId="342DCEC2" w14:textId="77777777" w:rsidTr="00035AC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8D1299A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B35DA48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03ADC1" w14:textId="77777777" w:rsidR="000E66F4" w:rsidRPr="002525A3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C61B5E0" w14:textId="77777777" w:rsidR="000E66F4" w:rsidRDefault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1FA6E293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B8B4491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8D241A0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2C4D86" w14:textId="77777777" w:rsidR="00775B56" w:rsidRDefault="007B6418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研究歴</w:t>
            </w:r>
            <w:r w:rsidR="00775B56">
              <w:rPr>
                <w:rFonts w:ascii="ＭＳ 明朝" w:hAnsi="ＭＳ 明朝" w:hint="eastAsia"/>
                <w:szCs w:val="21"/>
              </w:rPr>
              <w:t>・職歴</w:t>
            </w:r>
          </w:p>
        </w:tc>
      </w:tr>
      <w:tr w:rsidR="00775B56" w14:paraId="14664EE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4EF386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FE1388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E41FBD2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79A4586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EEB74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7FB2A0A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988A16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 w14:paraId="5FCD65A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E0A13E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4968CFC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EAB61A3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C6244" w14:paraId="5CE9305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0D343" w14:textId="77777777"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175A242" w14:textId="77777777"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8DE8D8E" w14:textId="77777777"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 w14:paraId="0D430F2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EF61F3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28D8EE8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BB015D9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073639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AA4062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E74E64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5B373EE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048F" w14:paraId="3D71571E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BFF0BE" w14:textId="77777777"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F8389E8" w14:textId="77777777"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E5DCD" w14:textId="77777777" w:rsidR="005F048F" w:rsidRPr="002525A3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621051C" w14:textId="77777777" w:rsidR="005F048F" w:rsidRDefault="005F048F" w:rsidP="00882FF0">
      <w:pPr>
        <w:rPr>
          <w:rFonts w:ascii="ＭＳ 明朝" w:hAnsi="ＭＳ 明朝"/>
        </w:rPr>
      </w:pPr>
    </w:p>
    <w:sectPr w:rsidR="005F048F" w:rsidSect="00A91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62" w:gutter="0"/>
      <w:pgNumType w:start="28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5AFA1" w14:textId="77777777" w:rsidR="00E05AED" w:rsidRDefault="00E05AED" w:rsidP="001F42C9">
      <w:r>
        <w:separator/>
      </w:r>
    </w:p>
  </w:endnote>
  <w:endnote w:type="continuationSeparator" w:id="0">
    <w:p w14:paraId="622D8C61" w14:textId="77777777" w:rsidR="00E05AED" w:rsidRDefault="00E05AED" w:rsidP="001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1BC5F" w14:textId="77777777" w:rsidR="00945048" w:rsidRDefault="0094504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FFA85" w14:textId="77777777" w:rsidR="00563648" w:rsidRDefault="00563648">
    <w:pPr>
      <w:pStyle w:val="aa"/>
      <w:jc w:val="center"/>
    </w:pPr>
  </w:p>
  <w:p w14:paraId="0F783106" w14:textId="77777777" w:rsidR="00563648" w:rsidRDefault="005636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1702" w14:textId="77777777" w:rsidR="00945048" w:rsidRDefault="009450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9D6F6" w14:textId="77777777" w:rsidR="00E05AED" w:rsidRDefault="00E05AED" w:rsidP="001F42C9">
      <w:r>
        <w:separator/>
      </w:r>
    </w:p>
  </w:footnote>
  <w:footnote w:type="continuationSeparator" w:id="0">
    <w:p w14:paraId="55E16F8C" w14:textId="77777777" w:rsidR="00E05AED" w:rsidRDefault="00E05AED" w:rsidP="001F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E2286" w14:textId="77777777" w:rsidR="00945048" w:rsidRDefault="009450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40927" w14:textId="77777777" w:rsidR="00945048" w:rsidRDefault="0094504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169FB" w14:textId="77777777" w:rsidR="00945048" w:rsidRDefault="009450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4B"/>
    <w:rsid w:val="000008EF"/>
    <w:rsid w:val="0000289C"/>
    <w:rsid w:val="000548F7"/>
    <w:rsid w:val="000A56B9"/>
    <w:rsid w:val="000A6406"/>
    <w:rsid w:val="000B6532"/>
    <w:rsid w:val="000D120C"/>
    <w:rsid w:val="000D1BFE"/>
    <w:rsid w:val="000E3317"/>
    <w:rsid w:val="000E66F4"/>
    <w:rsid w:val="000F229A"/>
    <w:rsid w:val="00121AAF"/>
    <w:rsid w:val="001264E3"/>
    <w:rsid w:val="001271C1"/>
    <w:rsid w:val="00145256"/>
    <w:rsid w:val="00166DE0"/>
    <w:rsid w:val="001A779D"/>
    <w:rsid w:val="001C41DA"/>
    <w:rsid w:val="001D3FD2"/>
    <w:rsid w:val="001F1BA6"/>
    <w:rsid w:val="001F42C9"/>
    <w:rsid w:val="001F6A45"/>
    <w:rsid w:val="0022385F"/>
    <w:rsid w:val="002525A3"/>
    <w:rsid w:val="002617A8"/>
    <w:rsid w:val="002657D5"/>
    <w:rsid w:val="00266EAF"/>
    <w:rsid w:val="00272EBB"/>
    <w:rsid w:val="00280A4F"/>
    <w:rsid w:val="002869B1"/>
    <w:rsid w:val="002C6244"/>
    <w:rsid w:val="002C7FBE"/>
    <w:rsid w:val="002D2FB8"/>
    <w:rsid w:val="002F118F"/>
    <w:rsid w:val="0030614B"/>
    <w:rsid w:val="0032181F"/>
    <w:rsid w:val="00327069"/>
    <w:rsid w:val="003304ED"/>
    <w:rsid w:val="003D3414"/>
    <w:rsid w:val="003E68C1"/>
    <w:rsid w:val="003F4BBD"/>
    <w:rsid w:val="00406C85"/>
    <w:rsid w:val="00421541"/>
    <w:rsid w:val="00424A2B"/>
    <w:rsid w:val="0047706D"/>
    <w:rsid w:val="004B39BB"/>
    <w:rsid w:val="004C4737"/>
    <w:rsid w:val="004D3BFF"/>
    <w:rsid w:val="004F372C"/>
    <w:rsid w:val="004F50FC"/>
    <w:rsid w:val="00547234"/>
    <w:rsid w:val="00563648"/>
    <w:rsid w:val="00575946"/>
    <w:rsid w:val="005D3EBD"/>
    <w:rsid w:val="005F048F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97A4D"/>
    <w:rsid w:val="007B6418"/>
    <w:rsid w:val="007D7834"/>
    <w:rsid w:val="007F7A23"/>
    <w:rsid w:val="008004D2"/>
    <w:rsid w:val="00820DCF"/>
    <w:rsid w:val="00846AE8"/>
    <w:rsid w:val="00851912"/>
    <w:rsid w:val="00882FF0"/>
    <w:rsid w:val="0089489E"/>
    <w:rsid w:val="008B0EDB"/>
    <w:rsid w:val="008C5D77"/>
    <w:rsid w:val="008E4443"/>
    <w:rsid w:val="009112C8"/>
    <w:rsid w:val="00912F15"/>
    <w:rsid w:val="00926D59"/>
    <w:rsid w:val="00945048"/>
    <w:rsid w:val="00953565"/>
    <w:rsid w:val="00982903"/>
    <w:rsid w:val="009923DA"/>
    <w:rsid w:val="009C4E99"/>
    <w:rsid w:val="009F021E"/>
    <w:rsid w:val="009F2B2A"/>
    <w:rsid w:val="00A05584"/>
    <w:rsid w:val="00A13F6C"/>
    <w:rsid w:val="00A2118B"/>
    <w:rsid w:val="00A23350"/>
    <w:rsid w:val="00A910F5"/>
    <w:rsid w:val="00AA5C35"/>
    <w:rsid w:val="00AC5F18"/>
    <w:rsid w:val="00B17D79"/>
    <w:rsid w:val="00B345EF"/>
    <w:rsid w:val="00B8089F"/>
    <w:rsid w:val="00B92FC1"/>
    <w:rsid w:val="00BA516A"/>
    <w:rsid w:val="00BA7879"/>
    <w:rsid w:val="00BB6377"/>
    <w:rsid w:val="00C02B9E"/>
    <w:rsid w:val="00C17E24"/>
    <w:rsid w:val="00C36CC4"/>
    <w:rsid w:val="00C675AA"/>
    <w:rsid w:val="00CA0398"/>
    <w:rsid w:val="00CC1528"/>
    <w:rsid w:val="00CF208C"/>
    <w:rsid w:val="00CF7B85"/>
    <w:rsid w:val="00D557AB"/>
    <w:rsid w:val="00D969C2"/>
    <w:rsid w:val="00D97E88"/>
    <w:rsid w:val="00DB2C2F"/>
    <w:rsid w:val="00DD2B77"/>
    <w:rsid w:val="00DE36F9"/>
    <w:rsid w:val="00E05AED"/>
    <w:rsid w:val="00E54687"/>
    <w:rsid w:val="00EC19E5"/>
    <w:rsid w:val="00EC7E79"/>
    <w:rsid w:val="00F15F53"/>
    <w:rsid w:val="00F83247"/>
    <w:rsid w:val="00F97B82"/>
    <w:rsid w:val="00FC6E84"/>
    <w:rsid w:val="00FF2ED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47121648"/>
  <w15:docId w15:val="{438F4D23-1F4D-4E3A-89C5-B893594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2C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2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HX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4633-8F47-4437-B2F5-FB05D972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</Template>
  <TotalTime>7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</dc:creator>
  <cp:lastModifiedBy>井上</cp:lastModifiedBy>
  <cp:revision>6</cp:revision>
  <cp:lastPrinted>2014-11-17T05:03:00Z</cp:lastPrinted>
  <dcterms:created xsi:type="dcterms:W3CDTF">2016-03-27T08:38:00Z</dcterms:created>
  <dcterms:modified xsi:type="dcterms:W3CDTF">2016-04-01T01:07:00Z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